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2FDE" w14:textId="77777777" w:rsidR="005C52CE" w:rsidRDefault="00860B8C" w:rsidP="00824228">
      <w:pPr>
        <w:pStyle w:val="Heading2"/>
        <w:spacing w:before="0" w:after="0" w:line="276" w:lineRule="auto"/>
        <w:jc w:val="center"/>
        <w:rPr>
          <w:i w:val="0"/>
          <w:sz w:val="36"/>
          <w:szCs w:val="36"/>
          <w:lang w:val="en-Z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0" wp14:anchorId="4DD02A45" wp14:editId="45F270CF">
            <wp:simplePos x="0" y="0"/>
            <wp:positionH relativeFrom="column">
              <wp:posOffset>8890</wp:posOffset>
            </wp:positionH>
            <wp:positionV relativeFrom="page">
              <wp:posOffset>437515</wp:posOffset>
            </wp:positionV>
            <wp:extent cx="1771650" cy="615315"/>
            <wp:effectExtent l="0" t="0" r="0" b="0"/>
            <wp:wrapNone/>
            <wp:docPr id="17" name="Picture 1" descr="bei logo ca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 logo cand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D26">
        <w:rPr>
          <w:i w:val="0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00DE8394" wp14:editId="736A7817">
            <wp:simplePos x="0" y="0"/>
            <wp:positionH relativeFrom="column">
              <wp:posOffset>4997821</wp:posOffset>
            </wp:positionH>
            <wp:positionV relativeFrom="paragraph">
              <wp:posOffset>-106045</wp:posOffset>
            </wp:positionV>
            <wp:extent cx="1049731" cy="158473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23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731" cy="1584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A51E4E" w14:textId="77777777" w:rsidR="005C52CE" w:rsidRPr="005C52CE" w:rsidRDefault="005C52CE" w:rsidP="00824228">
      <w:pPr>
        <w:pStyle w:val="Heading2"/>
        <w:spacing w:before="0" w:after="0" w:line="276" w:lineRule="auto"/>
        <w:jc w:val="center"/>
        <w:rPr>
          <w:i w:val="0"/>
          <w:sz w:val="32"/>
          <w:szCs w:val="36"/>
          <w:lang w:val="en-ZA"/>
        </w:rPr>
      </w:pPr>
    </w:p>
    <w:p w14:paraId="67887B30" w14:textId="77777777" w:rsidR="00C372B8" w:rsidRPr="00860B8C" w:rsidRDefault="00C372B8" w:rsidP="00860B8C">
      <w:pPr>
        <w:pStyle w:val="Heading2"/>
        <w:spacing w:before="0" w:after="0" w:line="276" w:lineRule="auto"/>
        <w:rPr>
          <w:i w:val="0"/>
          <w:sz w:val="35"/>
          <w:szCs w:val="35"/>
          <w:lang w:val="en-ZA"/>
        </w:rPr>
      </w:pPr>
      <w:r w:rsidRPr="00860B8C">
        <w:rPr>
          <w:i w:val="0"/>
          <w:sz w:val="35"/>
          <w:szCs w:val="35"/>
        </w:rPr>
        <w:t>Brenda Eckstein</w:t>
      </w:r>
    </w:p>
    <w:p w14:paraId="79EACD01" w14:textId="77777777" w:rsidR="00824228" w:rsidRPr="005C52CE" w:rsidRDefault="00824228" w:rsidP="00860B8C">
      <w:pPr>
        <w:spacing w:after="0"/>
        <w:rPr>
          <w:sz w:val="4"/>
          <w:lang w:eastAsia="x-none"/>
        </w:rPr>
      </w:pPr>
    </w:p>
    <w:p w14:paraId="3FC7A722" w14:textId="37EA3AF6" w:rsidR="00C372B8" w:rsidRPr="00404A47" w:rsidRDefault="00404A47" w:rsidP="00860B8C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i/>
          <w:sz w:val="18"/>
          <w:szCs w:val="18"/>
          <w:lang w:val="en-GB"/>
        </w:rPr>
      </w:pPr>
      <w:r>
        <w:rPr>
          <w:rFonts w:ascii="Arial" w:hAnsi="Arial" w:cs="Arial"/>
          <w:i/>
          <w:sz w:val="20"/>
          <w:szCs w:val="20"/>
          <w:lang w:val="en-GB"/>
        </w:rPr>
        <w:t xml:space="preserve">Trainer, Executive Coach, </w:t>
      </w:r>
      <w:proofErr w:type="gramStart"/>
      <w:r>
        <w:rPr>
          <w:rFonts w:ascii="Arial" w:hAnsi="Arial" w:cs="Arial"/>
          <w:i/>
          <w:sz w:val="20"/>
          <w:szCs w:val="20"/>
          <w:lang w:val="en-GB"/>
        </w:rPr>
        <w:t>Speaker</w:t>
      </w:r>
      <w:proofErr w:type="gramEnd"/>
      <w:r>
        <w:rPr>
          <w:rFonts w:ascii="Arial" w:hAnsi="Arial" w:cs="Arial"/>
          <w:i/>
          <w:sz w:val="20"/>
          <w:szCs w:val="20"/>
          <w:lang w:val="en-GB"/>
        </w:rPr>
        <w:t xml:space="preserve"> and Author</w:t>
      </w:r>
    </w:p>
    <w:p w14:paraId="6963A249" w14:textId="77777777" w:rsidR="00824228" w:rsidRDefault="00C372B8" w:rsidP="00860B8C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18"/>
          <w:szCs w:val="18"/>
          <w:lang w:val="en-ZA"/>
        </w:rPr>
      </w:pPr>
      <w:r w:rsidRPr="00A21B01">
        <w:rPr>
          <w:rFonts w:ascii="Arial" w:hAnsi="Arial" w:cs="Arial"/>
          <w:sz w:val="18"/>
          <w:szCs w:val="18"/>
        </w:rPr>
        <w:t>Phone: +27 (0)33 342 5432</w:t>
      </w:r>
      <w:r w:rsidR="002E17B1">
        <w:rPr>
          <w:rFonts w:ascii="Arial" w:hAnsi="Arial" w:cs="Arial"/>
          <w:sz w:val="18"/>
          <w:szCs w:val="18"/>
          <w:lang w:val="en-ZA"/>
        </w:rPr>
        <w:t xml:space="preserve">  </w:t>
      </w:r>
      <w:r w:rsidR="00417199">
        <w:rPr>
          <w:rFonts w:ascii="Arial" w:hAnsi="Arial" w:cs="Arial"/>
          <w:sz w:val="18"/>
          <w:szCs w:val="18"/>
          <w:lang w:val="en-ZA"/>
        </w:rPr>
        <w:t xml:space="preserve">  </w:t>
      </w:r>
      <w:r w:rsidR="002E17B1">
        <w:rPr>
          <w:rFonts w:ascii="Arial" w:hAnsi="Arial" w:cs="Arial"/>
          <w:sz w:val="18"/>
          <w:szCs w:val="18"/>
          <w:lang w:val="en-ZA"/>
        </w:rPr>
        <w:t xml:space="preserve">  </w:t>
      </w:r>
      <w:r w:rsidR="002E17B1">
        <w:rPr>
          <w:rFonts w:ascii="Arial" w:hAnsi="Arial" w:cs="Arial"/>
          <w:sz w:val="18"/>
          <w:szCs w:val="18"/>
        </w:rPr>
        <w:t xml:space="preserve">Mobile: </w:t>
      </w:r>
      <w:r w:rsidRPr="00A21B01">
        <w:rPr>
          <w:rFonts w:ascii="Arial" w:hAnsi="Arial" w:cs="Arial"/>
          <w:sz w:val="18"/>
          <w:szCs w:val="18"/>
        </w:rPr>
        <w:t>+27 (0)82 499 3311</w:t>
      </w:r>
      <w:r w:rsidR="009B62EB">
        <w:rPr>
          <w:rFonts w:ascii="Arial" w:hAnsi="Arial" w:cs="Arial"/>
          <w:sz w:val="18"/>
          <w:szCs w:val="18"/>
          <w:lang w:val="en-ZA"/>
        </w:rPr>
        <w:t xml:space="preserve">  </w:t>
      </w:r>
      <w:r w:rsidR="00417199">
        <w:rPr>
          <w:rFonts w:ascii="Arial" w:hAnsi="Arial" w:cs="Arial"/>
          <w:sz w:val="18"/>
          <w:szCs w:val="18"/>
          <w:lang w:val="en-ZA"/>
        </w:rPr>
        <w:t xml:space="preserve">  </w:t>
      </w:r>
      <w:r w:rsidR="009B62EB">
        <w:rPr>
          <w:rFonts w:ascii="Arial" w:hAnsi="Arial" w:cs="Arial"/>
          <w:sz w:val="18"/>
          <w:szCs w:val="18"/>
          <w:lang w:val="en-ZA"/>
        </w:rPr>
        <w:t xml:space="preserve">  </w:t>
      </w:r>
      <w:r w:rsidR="002E17B1">
        <w:rPr>
          <w:rFonts w:ascii="Arial" w:hAnsi="Arial" w:cs="Arial"/>
          <w:sz w:val="18"/>
          <w:szCs w:val="18"/>
        </w:rPr>
        <w:t xml:space="preserve">Fax: </w:t>
      </w:r>
      <w:r w:rsidRPr="00A21B01">
        <w:rPr>
          <w:rFonts w:ascii="Arial" w:hAnsi="Arial" w:cs="Arial"/>
          <w:sz w:val="18"/>
          <w:szCs w:val="18"/>
        </w:rPr>
        <w:t>+27 (0)86 518 8205</w:t>
      </w:r>
    </w:p>
    <w:p w14:paraId="2E55A9AE" w14:textId="77777777" w:rsidR="00C372B8" w:rsidRPr="00AA09BC" w:rsidRDefault="00C372B8" w:rsidP="00860B8C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  <w:sz w:val="18"/>
          <w:szCs w:val="18"/>
        </w:rPr>
      </w:pPr>
      <w:r w:rsidRPr="00AA09BC">
        <w:rPr>
          <w:rFonts w:ascii="Arial" w:hAnsi="Arial" w:cs="Arial"/>
          <w:sz w:val="18"/>
          <w:szCs w:val="18"/>
        </w:rPr>
        <w:t xml:space="preserve">E-mail: </w:t>
      </w:r>
      <w:hyperlink r:id="rId10" w:history="1">
        <w:r w:rsidRPr="00AA09BC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brenda@strategy-leadership.com</w:t>
        </w:r>
      </w:hyperlink>
    </w:p>
    <w:p w14:paraId="275B45EA" w14:textId="77777777" w:rsidR="00C372B8" w:rsidRDefault="00C372B8" w:rsidP="00860B8C">
      <w:pPr>
        <w:spacing w:after="0"/>
        <w:rPr>
          <w:rStyle w:val="Hyperlink"/>
          <w:color w:val="auto"/>
          <w:sz w:val="18"/>
          <w:szCs w:val="18"/>
          <w:u w:val="none"/>
        </w:rPr>
      </w:pPr>
      <w:r w:rsidRPr="00AA09BC">
        <w:rPr>
          <w:sz w:val="18"/>
          <w:szCs w:val="18"/>
        </w:rPr>
        <w:t xml:space="preserve">Website:  </w:t>
      </w:r>
      <w:hyperlink r:id="rId11" w:history="1">
        <w:r w:rsidRPr="00AA09BC">
          <w:rPr>
            <w:rStyle w:val="Hyperlink"/>
            <w:color w:val="auto"/>
            <w:sz w:val="18"/>
            <w:szCs w:val="18"/>
            <w:u w:val="none"/>
          </w:rPr>
          <w:t>www.strategy-leadership.com</w:t>
        </w:r>
      </w:hyperlink>
    </w:p>
    <w:p w14:paraId="7395E358" w14:textId="77777777" w:rsidR="00824228" w:rsidRPr="00992D26" w:rsidRDefault="00824228" w:rsidP="00992D26">
      <w:pPr>
        <w:spacing w:after="0"/>
        <w:rPr>
          <w:sz w:val="6"/>
          <w:szCs w:val="18"/>
        </w:rPr>
      </w:pPr>
    </w:p>
    <w:p w14:paraId="583F8FCB" w14:textId="77777777" w:rsidR="00AF6406" w:rsidRDefault="00AF6406" w:rsidP="00272D7F">
      <w:pPr>
        <w:pBdr>
          <w:top w:val="single" w:sz="18" w:space="1" w:color="595959" w:themeColor="text1" w:themeTint="A6"/>
        </w:pBdr>
        <w:spacing w:after="0"/>
        <w:jc w:val="center"/>
        <w:rPr>
          <w:sz w:val="18"/>
          <w:szCs w:val="18"/>
        </w:rPr>
      </w:pPr>
    </w:p>
    <w:p w14:paraId="197C3D15" w14:textId="77777777" w:rsidR="002E17B1" w:rsidRPr="00633BB3" w:rsidRDefault="001A01D8" w:rsidP="00404A47">
      <w:pPr>
        <w:spacing w:after="0" w:line="240" w:lineRule="auto"/>
        <w:jc w:val="center"/>
        <w:rPr>
          <w:rFonts w:cs="Arial"/>
          <w:b/>
          <w:sz w:val="22"/>
          <w:szCs w:val="22"/>
        </w:rPr>
      </w:pPr>
      <w:r w:rsidRPr="00633BB3">
        <w:rPr>
          <w:rFonts w:cs="Arial"/>
          <w:b/>
          <w:sz w:val="22"/>
          <w:szCs w:val="22"/>
        </w:rPr>
        <w:t>Enhance Your Executive Skills (EYES)</w:t>
      </w:r>
    </w:p>
    <w:p w14:paraId="4E401C67" w14:textId="77777777" w:rsidR="002E17B1" w:rsidRPr="00633BB3" w:rsidRDefault="002E17B1" w:rsidP="00404A47">
      <w:pPr>
        <w:spacing w:after="0" w:line="240" w:lineRule="auto"/>
        <w:jc w:val="center"/>
        <w:rPr>
          <w:rFonts w:cs="Arial"/>
          <w:sz w:val="22"/>
          <w:szCs w:val="22"/>
        </w:rPr>
      </w:pPr>
    </w:p>
    <w:p w14:paraId="0592F4A5" w14:textId="77777777" w:rsidR="00404A47" w:rsidRPr="00633BB3" w:rsidRDefault="00404A47" w:rsidP="00404A47">
      <w:pPr>
        <w:spacing w:after="0" w:line="240" w:lineRule="auto"/>
        <w:outlineLvl w:val="0"/>
        <w:rPr>
          <w:rFonts w:cs="Arial"/>
          <w:sz w:val="22"/>
          <w:szCs w:val="22"/>
        </w:rPr>
      </w:pPr>
      <w:r w:rsidRPr="00633BB3">
        <w:rPr>
          <w:rFonts w:cs="Arial"/>
          <w:b/>
          <w:bCs/>
          <w:sz w:val="22"/>
          <w:szCs w:val="22"/>
          <w:lang w:val="en-US" w:eastAsia="en-ZA"/>
        </w:rPr>
        <w:t>From:</w:t>
      </w:r>
      <w:r w:rsidRPr="00633BB3">
        <w:rPr>
          <w:rFonts w:cs="Arial"/>
          <w:sz w:val="22"/>
          <w:szCs w:val="22"/>
          <w:lang w:val="en-US" w:eastAsia="en-ZA"/>
        </w:rPr>
        <w:t xml:space="preserve"> Brenda Eckstein &lt;</w:t>
      </w:r>
      <w:hyperlink r:id="rId12" w:history="1">
        <w:r w:rsidRPr="00633BB3">
          <w:rPr>
            <w:rStyle w:val="Hyperlink"/>
            <w:rFonts w:cs="Arial"/>
            <w:sz w:val="22"/>
            <w:szCs w:val="22"/>
            <w:lang w:val="en-US" w:eastAsia="en-ZA"/>
          </w:rPr>
          <w:t>brenda@strategy-leadership.com</w:t>
        </w:r>
      </w:hyperlink>
      <w:r w:rsidRPr="00633BB3">
        <w:rPr>
          <w:rFonts w:cs="Arial"/>
          <w:sz w:val="22"/>
          <w:szCs w:val="22"/>
          <w:lang w:val="en-US" w:eastAsia="en-ZA"/>
        </w:rPr>
        <w:t xml:space="preserve">&gt; </w:t>
      </w:r>
      <w:r w:rsidRPr="00633BB3">
        <w:rPr>
          <w:rFonts w:cs="Arial"/>
          <w:sz w:val="22"/>
          <w:szCs w:val="22"/>
          <w:lang w:val="en-US" w:eastAsia="en-ZA"/>
        </w:rPr>
        <w:br/>
      </w:r>
      <w:r w:rsidRPr="00633BB3">
        <w:rPr>
          <w:rFonts w:cs="Arial"/>
          <w:b/>
          <w:bCs/>
          <w:sz w:val="22"/>
          <w:szCs w:val="22"/>
          <w:lang w:val="en-US" w:eastAsia="en-ZA"/>
        </w:rPr>
        <w:t>Sent:</w:t>
      </w:r>
      <w:r w:rsidRPr="00633BB3">
        <w:rPr>
          <w:rFonts w:cs="Arial"/>
          <w:sz w:val="22"/>
          <w:szCs w:val="22"/>
          <w:lang w:val="en-US" w:eastAsia="en-ZA"/>
        </w:rPr>
        <w:t xml:space="preserve"> Saturday, 06 August 2022 20:08</w:t>
      </w:r>
      <w:r w:rsidRPr="00633BB3">
        <w:rPr>
          <w:rFonts w:cs="Arial"/>
          <w:sz w:val="22"/>
          <w:szCs w:val="22"/>
          <w:lang w:val="en-US" w:eastAsia="en-ZA"/>
        </w:rPr>
        <w:br/>
      </w:r>
    </w:p>
    <w:p w14:paraId="1667B037" w14:textId="68399EEE" w:rsidR="00404A47" w:rsidRPr="00633BB3" w:rsidRDefault="00404A47" w:rsidP="00404A47">
      <w:pPr>
        <w:spacing w:after="0" w:line="240" w:lineRule="auto"/>
        <w:outlineLvl w:val="0"/>
        <w:rPr>
          <w:rFonts w:cs="Arial"/>
          <w:b/>
          <w:bCs/>
          <w:sz w:val="22"/>
          <w:szCs w:val="22"/>
        </w:rPr>
      </w:pPr>
      <w:r w:rsidRPr="00633BB3">
        <w:rPr>
          <w:rFonts w:cs="Arial"/>
          <w:b/>
          <w:bCs/>
          <w:sz w:val="22"/>
          <w:szCs w:val="22"/>
        </w:rPr>
        <w:t>Dear Participant,</w:t>
      </w:r>
    </w:p>
    <w:p w14:paraId="22DFE5CE" w14:textId="77777777" w:rsidR="00404A47" w:rsidRPr="00633BB3" w:rsidRDefault="00404A47" w:rsidP="00404A47">
      <w:pPr>
        <w:spacing w:after="0" w:line="240" w:lineRule="auto"/>
        <w:rPr>
          <w:rFonts w:cs="Arial"/>
          <w:sz w:val="22"/>
          <w:szCs w:val="22"/>
        </w:rPr>
      </w:pPr>
    </w:p>
    <w:p w14:paraId="027FCFAE" w14:textId="77777777" w:rsidR="00404A47" w:rsidRPr="00633BB3" w:rsidRDefault="00404A47" w:rsidP="00404A47">
      <w:pPr>
        <w:spacing w:after="0" w:line="240" w:lineRule="auto"/>
        <w:rPr>
          <w:rFonts w:cs="Arial"/>
          <w:sz w:val="22"/>
          <w:szCs w:val="22"/>
        </w:rPr>
      </w:pPr>
      <w:r w:rsidRPr="00633BB3">
        <w:rPr>
          <w:rFonts w:cs="Arial"/>
          <w:sz w:val="22"/>
          <w:szCs w:val="22"/>
        </w:rPr>
        <w:t xml:space="preserve">I’m looking forward to interacting with you during the ‘Enhance Your Executive Skills’ (EYES) course.  We have a wonderful diverse group of quality participants and some of the ‘alumni’ who have completed previous courses will join us for various sessions.  </w:t>
      </w:r>
      <w:proofErr w:type="gramStart"/>
      <w:r w:rsidRPr="00633BB3">
        <w:rPr>
          <w:rFonts w:cs="Arial"/>
          <w:sz w:val="22"/>
          <w:szCs w:val="22"/>
        </w:rPr>
        <w:t>So</w:t>
      </w:r>
      <w:proofErr w:type="gramEnd"/>
      <w:r w:rsidRPr="00633BB3">
        <w:rPr>
          <w:rFonts w:cs="Arial"/>
          <w:sz w:val="22"/>
          <w:szCs w:val="22"/>
        </w:rPr>
        <w:t xml:space="preserve"> you are likely to enjoy great learning and networking opportunities.</w:t>
      </w:r>
    </w:p>
    <w:p w14:paraId="7C4EF064" w14:textId="77777777" w:rsidR="00404A47" w:rsidRPr="00633BB3" w:rsidRDefault="00404A47" w:rsidP="00404A47">
      <w:pPr>
        <w:spacing w:after="0" w:line="240" w:lineRule="auto"/>
        <w:rPr>
          <w:rFonts w:cs="Arial"/>
          <w:sz w:val="22"/>
          <w:szCs w:val="22"/>
        </w:rPr>
      </w:pPr>
    </w:p>
    <w:p w14:paraId="7B6936A5" w14:textId="77777777" w:rsidR="00404A47" w:rsidRPr="00633BB3" w:rsidRDefault="00404A47" w:rsidP="00404A47">
      <w:pPr>
        <w:spacing w:after="0" w:line="240" w:lineRule="auto"/>
        <w:rPr>
          <w:rFonts w:cs="Arial"/>
          <w:b/>
          <w:bCs/>
          <w:sz w:val="22"/>
          <w:szCs w:val="22"/>
        </w:rPr>
      </w:pPr>
      <w:r w:rsidRPr="00633BB3">
        <w:rPr>
          <w:rFonts w:cs="Arial"/>
          <w:b/>
          <w:bCs/>
          <w:sz w:val="22"/>
          <w:szCs w:val="22"/>
        </w:rPr>
        <w:t>Each person’s book has been printed and we are ready to start.  The dates are as follows:</w:t>
      </w:r>
    </w:p>
    <w:p w14:paraId="0E6254B3" w14:textId="77777777" w:rsidR="00404A47" w:rsidRPr="00633BB3" w:rsidRDefault="00404A47" w:rsidP="00404A4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33BB3">
        <w:rPr>
          <w:rFonts w:ascii="Arial" w:hAnsi="Arial" w:cs="Arial"/>
          <w:sz w:val="22"/>
          <w:szCs w:val="22"/>
        </w:rPr>
        <w:t>Session 1:  Tuesday, August 16</w:t>
      </w:r>
      <w:r w:rsidRPr="00633BB3">
        <w:rPr>
          <w:rFonts w:ascii="Arial" w:hAnsi="Arial" w:cs="Arial"/>
          <w:sz w:val="22"/>
          <w:szCs w:val="22"/>
          <w:vertAlign w:val="superscript"/>
        </w:rPr>
        <w:t>th</w:t>
      </w:r>
    </w:p>
    <w:p w14:paraId="6D581B22" w14:textId="77777777" w:rsidR="00404A47" w:rsidRPr="00633BB3" w:rsidRDefault="00404A47" w:rsidP="00404A4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33BB3">
        <w:rPr>
          <w:rFonts w:ascii="Arial" w:hAnsi="Arial" w:cs="Arial"/>
          <w:sz w:val="22"/>
          <w:szCs w:val="22"/>
        </w:rPr>
        <w:t>Session 2:  Wednesday, August 24</w:t>
      </w:r>
      <w:r w:rsidRPr="00633BB3">
        <w:rPr>
          <w:rFonts w:ascii="Arial" w:hAnsi="Arial" w:cs="Arial"/>
          <w:sz w:val="22"/>
          <w:szCs w:val="22"/>
          <w:vertAlign w:val="superscript"/>
        </w:rPr>
        <w:t>th</w:t>
      </w:r>
    </w:p>
    <w:p w14:paraId="6815EBD3" w14:textId="77777777" w:rsidR="00404A47" w:rsidRPr="00633BB3" w:rsidRDefault="00404A47" w:rsidP="00404A4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33BB3">
        <w:rPr>
          <w:rFonts w:ascii="Arial" w:hAnsi="Arial" w:cs="Arial"/>
          <w:sz w:val="22"/>
          <w:szCs w:val="22"/>
        </w:rPr>
        <w:t>Session 3:  Tuesday, September 6</w:t>
      </w:r>
      <w:r w:rsidRPr="00633BB3">
        <w:rPr>
          <w:rFonts w:ascii="Arial" w:hAnsi="Arial" w:cs="Arial"/>
          <w:sz w:val="22"/>
          <w:szCs w:val="22"/>
          <w:vertAlign w:val="superscript"/>
        </w:rPr>
        <w:t>th</w:t>
      </w:r>
    </w:p>
    <w:p w14:paraId="2C04DCE3" w14:textId="77777777" w:rsidR="00404A47" w:rsidRPr="00633BB3" w:rsidRDefault="00404A47" w:rsidP="00404A4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33BB3">
        <w:rPr>
          <w:rFonts w:ascii="Arial" w:hAnsi="Arial" w:cs="Arial"/>
          <w:sz w:val="22"/>
          <w:szCs w:val="22"/>
        </w:rPr>
        <w:t>Session 4:  Tuesday, September 20</w:t>
      </w:r>
      <w:r w:rsidRPr="00633BB3">
        <w:rPr>
          <w:rFonts w:ascii="Arial" w:hAnsi="Arial" w:cs="Arial"/>
          <w:sz w:val="22"/>
          <w:szCs w:val="22"/>
          <w:vertAlign w:val="superscript"/>
        </w:rPr>
        <w:t>th</w:t>
      </w:r>
    </w:p>
    <w:p w14:paraId="519AC522" w14:textId="77777777" w:rsidR="00404A47" w:rsidRPr="00633BB3" w:rsidRDefault="00404A47" w:rsidP="00404A4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33BB3">
        <w:rPr>
          <w:rFonts w:ascii="Arial" w:hAnsi="Arial" w:cs="Arial"/>
          <w:sz w:val="22"/>
          <w:szCs w:val="22"/>
        </w:rPr>
        <w:t>Session 5:  Tuesday, September 27</w:t>
      </w:r>
      <w:r w:rsidRPr="00633BB3">
        <w:rPr>
          <w:rFonts w:ascii="Arial" w:hAnsi="Arial" w:cs="Arial"/>
          <w:sz w:val="22"/>
          <w:szCs w:val="22"/>
          <w:vertAlign w:val="superscript"/>
        </w:rPr>
        <w:t>th</w:t>
      </w:r>
    </w:p>
    <w:p w14:paraId="39898CEF" w14:textId="77777777" w:rsidR="00404A47" w:rsidRPr="00633BB3" w:rsidRDefault="00404A47" w:rsidP="00404A47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633BB3">
        <w:rPr>
          <w:rFonts w:ascii="Arial" w:hAnsi="Arial" w:cs="Arial"/>
          <w:sz w:val="22"/>
          <w:szCs w:val="22"/>
        </w:rPr>
        <w:t>Session 6:  Tuesday, October 4th</w:t>
      </w:r>
    </w:p>
    <w:p w14:paraId="6CF06FA8" w14:textId="77777777" w:rsidR="00404A47" w:rsidRPr="00633BB3" w:rsidRDefault="00404A47" w:rsidP="00404A47">
      <w:pPr>
        <w:spacing w:after="0" w:line="240" w:lineRule="auto"/>
        <w:rPr>
          <w:rFonts w:eastAsiaTheme="minorHAnsi" w:cs="Arial"/>
          <w:sz w:val="22"/>
          <w:szCs w:val="22"/>
        </w:rPr>
      </w:pPr>
    </w:p>
    <w:p w14:paraId="5EF88122" w14:textId="77777777" w:rsidR="00404A47" w:rsidRPr="00633BB3" w:rsidRDefault="00404A47" w:rsidP="00404A47">
      <w:pPr>
        <w:spacing w:after="0" w:line="240" w:lineRule="auto"/>
        <w:rPr>
          <w:rFonts w:cs="Arial"/>
          <w:sz w:val="22"/>
          <w:szCs w:val="22"/>
        </w:rPr>
      </w:pPr>
      <w:r w:rsidRPr="00633BB3">
        <w:rPr>
          <w:rFonts w:cs="Arial"/>
          <w:sz w:val="22"/>
          <w:szCs w:val="22"/>
        </w:rPr>
        <w:t xml:space="preserve">Before the start, I’d be pleased if you could do the </w:t>
      </w:r>
      <w:r w:rsidRPr="00633BB3">
        <w:rPr>
          <w:rFonts w:cs="Arial"/>
          <w:b/>
          <w:bCs/>
          <w:sz w:val="22"/>
          <w:szCs w:val="22"/>
        </w:rPr>
        <w:t>VIA Strengths Test</w:t>
      </w:r>
      <w:r w:rsidRPr="00633BB3">
        <w:rPr>
          <w:rFonts w:cs="Arial"/>
          <w:sz w:val="22"/>
          <w:szCs w:val="22"/>
        </w:rPr>
        <w:t xml:space="preserve">.  Following the instructions, you’ll see that there are 240 </w:t>
      </w:r>
      <w:proofErr w:type="gramStart"/>
      <w:r w:rsidRPr="00633BB3">
        <w:rPr>
          <w:rFonts w:cs="Arial"/>
          <w:sz w:val="22"/>
          <w:szCs w:val="22"/>
        </w:rPr>
        <w:t>questions</w:t>
      </w:r>
      <w:proofErr w:type="gramEnd"/>
      <w:r w:rsidRPr="00633BB3">
        <w:rPr>
          <w:rFonts w:cs="Arial"/>
          <w:sz w:val="22"/>
          <w:szCs w:val="22"/>
        </w:rPr>
        <w:t xml:space="preserve"> but it doesn’t take long and please just answer spontaneously with your immediate response.   Please send your results of your top </w:t>
      </w:r>
      <w:proofErr w:type="gramStart"/>
      <w:r w:rsidRPr="00633BB3">
        <w:rPr>
          <w:rFonts w:cs="Arial"/>
          <w:sz w:val="22"/>
          <w:szCs w:val="22"/>
        </w:rPr>
        <w:t>five character</w:t>
      </w:r>
      <w:proofErr w:type="gramEnd"/>
      <w:r w:rsidRPr="00633BB3">
        <w:rPr>
          <w:rFonts w:cs="Arial"/>
          <w:sz w:val="22"/>
          <w:szCs w:val="22"/>
        </w:rPr>
        <w:t xml:space="preserve"> strengths to me via e-mail as soon as possible, and at least 2 days before the start of the programme.</w:t>
      </w:r>
    </w:p>
    <w:p w14:paraId="7E7ECDFD" w14:textId="77777777" w:rsidR="00404A47" w:rsidRPr="00633BB3" w:rsidRDefault="00404A47" w:rsidP="00404A47">
      <w:pPr>
        <w:spacing w:after="0" w:line="240" w:lineRule="auto"/>
        <w:rPr>
          <w:rFonts w:cs="Arial"/>
          <w:sz w:val="22"/>
          <w:szCs w:val="22"/>
        </w:rPr>
      </w:pPr>
    </w:p>
    <w:p w14:paraId="61B15E8A" w14:textId="77777777" w:rsidR="00404A47" w:rsidRPr="00633BB3" w:rsidRDefault="00404A47" w:rsidP="00404A47">
      <w:pPr>
        <w:spacing w:after="0" w:line="240" w:lineRule="auto"/>
        <w:rPr>
          <w:rFonts w:cs="Arial"/>
          <w:b/>
          <w:bCs/>
          <w:sz w:val="22"/>
          <w:szCs w:val="22"/>
        </w:rPr>
      </w:pPr>
      <w:r w:rsidRPr="00633BB3">
        <w:rPr>
          <w:rFonts w:cs="Arial"/>
          <w:b/>
          <w:bCs/>
          <w:sz w:val="22"/>
          <w:szCs w:val="22"/>
        </w:rPr>
        <w:t>Attached to this message are:</w:t>
      </w:r>
    </w:p>
    <w:p w14:paraId="6C84C93E" w14:textId="77777777" w:rsidR="00404A47" w:rsidRPr="00633BB3" w:rsidRDefault="00404A47" w:rsidP="00404A4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33BB3">
        <w:rPr>
          <w:rFonts w:ascii="Arial" w:hAnsi="Arial" w:cs="Arial"/>
          <w:sz w:val="22"/>
          <w:szCs w:val="22"/>
        </w:rPr>
        <w:t>VIA Character Strengths Instructions.</w:t>
      </w:r>
    </w:p>
    <w:p w14:paraId="3D294C0E" w14:textId="77777777" w:rsidR="00404A47" w:rsidRPr="00633BB3" w:rsidRDefault="00404A47" w:rsidP="00404A4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33BB3">
        <w:rPr>
          <w:rFonts w:ascii="Arial" w:hAnsi="Arial" w:cs="Arial"/>
          <w:sz w:val="22"/>
          <w:szCs w:val="22"/>
        </w:rPr>
        <w:t>The International Coaching Federation Code of Ethics (by which I am bound) – for information</w:t>
      </w:r>
    </w:p>
    <w:p w14:paraId="74578ABA" w14:textId="77777777" w:rsidR="00404A47" w:rsidRPr="00633BB3" w:rsidRDefault="00404A47" w:rsidP="00404A4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33BB3">
        <w:rPr>
          <w:rFonts w:ascii="Arial" w:hAnsi="Arial" w:cs="Arial"/>
          <w:sz w:val="22"/>
          <w:szCs w:val="22"/>
        </w:rPr>
        <w:t>An indemnity for you to sign and return to me.</w:t>
      </w:r>
    </w:p>
    <w:p w14:paraId="5D71F303" w14:textId="77777777" w:rsidR="00404A47" w:rsidRPr="00633BB3" w:rsidRDefault="00404A47" w:rsidP="00404A47">
      <w:pPr>
        <w:spacing w:after="0" w:line="240" w:lineRule="auto"/>
        <w:rPr>
          <w:rFonts w:eastAsiaTheme="minorHAnsi" w:cs="Arial"/>
          <w:sz w:val="22"/>
          <w:szCs w:val="22"/>
        </w:rPr>
      </w:pPr>
    </w:p>
    <w:p w14:paraId="7784943A" w14:textId="77777777" w:rsidR="00404A47" w:rsidRPr="00633BB3" w:rsidRDefault="00404A47" w:rsidP="00404A47">
      <w:pPr>
        <w:spacing w:after="0" w:line="240" w:lineRule="auto"/>
        <w:rPr>
          <w:rFonts w:cs="Arial"/>
          <w:sz w:val="22"/>
          <w:szCs w:val="22"/>
        </w:rPr>
      </w:pPr>
      <w:r w:rsidRPr="00633BB3">
        <w:rPr>
          <w:rFonts w:cs="Arial"/>
          <w:sz w:val="22"/>
          <w:szCs w:val="22"/>
        </w:rPr>
        <w:t>Invoices have been sent to each person, or to a representative of your firm and thank you to those who have already paid.</w:t>
      </w:r>
    </w:p>
    <w:p w14:paraId="3437629E" w14:textId="77777777" w:rsidR="00404A47" w:rsidRPr="00633BB3" w:rsidRDefault="00404A47" w:rsidP="00404A47">
      <w:pPr>
        <w:spacing w:after="0" w:line="240" w:lineRule="auto"/>
        <w:rPr>
          <w:rFonts w:cs="Arial"/>
          <w:sz w:val="22"/>
          <w:szCs w:val="22"/>
        </w:rPr>
      </w:pPr>
    </w:p>
    <w:p w14:paraId="4BCF1074" w14:textId="77777777" w:rsidR="00404A47" w:rsidRPr="00633BB3" w:rsidRDefault="00404A47" w:rsidP="00404A47">
      <w:pPr>
        <w:spacing w:after="0" w:line="240" w:lineRule="auto"/>
        <w:rPr>
          <w:rFonts w:cs="Arial"/>
          <w:sz w:val="22"/>
          <w:szCs w:val="22"/>
        </w:rPr>
      </w:pPr>
      <w:r w:rsidRPr="00633BB3">
        <w:rPr>
          <w:rFonts w:cs="Arial"/>
          <w:sz w:val="22"/>
          <w:szCs w:val="22"/>
        </w:rPr>
        <w:t>Please remember we’ll start the course promptly at 3:30pm but please try to be here as soon after 3pm as possible.  We have tea and home-made cakes between 3:00 and 3:30pm and there are great networking opportunities.</w:t>
      </w:r>
    </w:p>
    <w:p w14:paraId="61B70FCD" w14:textId="77777777" w:rsidR="00404A47" w:rsidRPr="00633BB3" w:rsidRDefault="00404A47" w:rsidP="00404A47">
      <w:pPr>
        <w:spacing w:after="0" w:line="240" w:lineRule="auto"/>
        <w:rPr>
          <w:rFonts w:cs="Arial"/>
          <w:sz w:val="22"/>
          <w:szCs w:val="22"/>
        </w:rPr>
      </w:pPr>
    </w:p>
    <w:p w14:paraId="46E60742" w14:textId="77777777" w:rsidR="00404A47" w:rsidRPr="00633BB3" w:rsidRDefault="00404A47" w:rsidP="00404A47">
      <w:pPr>
        <w:spacing w:after="0" w:line="240" w:lineRule="auto"/>
        <w:rPr>
          <w:rFonts w:cs="Arial"/>
          <w:sz w:val="22"/>
          <w:szCs w:val="22"/>
        </w:rPr>
      </w:pPr>
      <w:r w:rsidRPr="00633BB3">
        <w:rPr>
          <w:rFonts w:cs="Arial"/>
          <w:sz w:val="22"/>
          <w:szCs w:val="22"/>
        </w:rPr>
        <w:t>I look forward to seeing you on the 16</w:t>
      </w:r>
      <w:r w:rsidRPr="00633BB3">
        <w:rPr>
          <w:rFonts w:cs="Arial"/>
          <w:sz w:val="22"/>
          <w:szCs w:val="22"/>
          <w:vertAlign w:val="superscript"/>
        </w:rPr>
        <w:t>th</w:t>
      </w:r>
      <w:r w:rsidRPr="00633BB3">
        <w:rPr>
          <w:rFonts w:cs="Arial"/>
          <w:sz w:val="22"/>
          <w:szCs w:val="22"/>
        </w:rPr>
        <w:t xml:space="preserve"> at 3pm!</w:t>
      </w:r>
    </w:p>
    <w:p w14:paraId="4E73986F" w14:textId="77777777" w:rsidR="00D91665" w:rsidRPr="00633BB3" w:rsidRDefault="00D91665" w:rsidP="00404A47">
      <w:pPr>
        <w:spacing w:after="0" w:line="240" w:lineRule="auto"/>
        <w:rPr>
          <w:rFonts w:eastAsiaTheme="minorHAnsi" w:cs="Arial"/>
          <w:sz w:val="22"/>
          <w:szCs w:val="22"/>
        </w:rPr>
      </w:pPr>
    </w:p>
    <w:p w14:paraId="43ABAE65" w14:textId="77777777" w:rsidR="00D91665" w:rsidRPr="00633BB3" w:rsidRDefault="00447A09" w:rsidP="00404A47">
      <w:pPr>
        <w:spacing w:after="0" w:line="240" w:lineRule="auto"/>
        <w:rPr>
          <w:rFonts w:eastAsiaTheme="minorHAnsi" w:cs="Arial"/>
          <w:sz w:val="22"/>
          <w:szCs w:val="22"/>
        </w:rPr>
      </w:pPr>
      <w:r w:rsidRPr="00633BB3">
        <w:rPr>
          <w:rFonts w:eastAsiaTheme="minorHAnsi" w:cs="Arial"/>
          <w:sz w:val="22"/>
          <w:szCs w:val="22"/>
        </w:rPr>
        <w:t>Kind regards and thanks</w:t>
      </w:r>
      <w:r w:rsidR="00D91665" w:rsidRPr="00633BB3">
        <w:rPr>
          <w:rFonts w:eastAsiaTheme="minorHAnsi" w:cs="Arial"/>
          <w:sz w:val="22"/>
          <w:szCs w:val="22"/>
        </w:rPr>
        <w:t>,</w:t>
      </w:r>
    </w:p>
    <w:p w14:paraId="2C4E2AE4" w14:textId="77777777" w:rsidR="00D91665" w:rsidRPr="00633BB3" w:rsidRDefault="00D91665" w:rsidP="00404A47">
      <w:pPr>
        <w:spacing w:after="0" w:line="240" w:lineRule="auto"/>
        <w:rPr>
          <w:rFonts w:eastAsiaTheme="minorHAnsi" w:cs="Arial"/>
          <w:sz w:val="22"/>
          <w:szCs w:val="22"/>
        </w:rPr>
      </w:pPr>
      <w:r w:rsidRPr="00633BB3">
        <w:rPr>
          <w:rFonts w:eastAsiaTheme="minorHAnsi" w:cs="Arial"/>
          <w:sz w:val="22"/>
          <w:szCs w:val="22"/>
        </w:rPr>
        <w:t>Brenda</w:t>
      </w:r>
    </w:p>
    <w:sectPr w:rsidR="00D91665" w:rsidRPr="00633BB3" w:rsidSect="00824228">
      <w:footerReference w:type="default" r:id="rId13"/>
      <w:pgSz w:w="11906" w:h="16838" w:code="9"/>
      <w:pgMar w:top="862" w:right="1191" w:bottom="90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D996" w14:textId="77777777" w:rsidR="00412725" w:rsidRDefault="00412725" w:rsidP="008749ED">
      <w:pPr>
        <w:spacing w:after="0" w:line="240" w:lineRule="auto"/>
      </w:pPr>
      <w:r>
        <w:separator/>
      </w:r>
    </w:p>
  </w:endnote>
  <w:endnote w:type="continuationSeparator" w:id="0">
    <w:p w14:paraId="28462E1F" w14:textId="77777777" w:rsidR="00412725" w:rsidRDefault="00412725" w:rsidP="0087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E890" w14:textId="77777777" w:rsidR="0014058D" w:rsidRDefault="0014058D" w:rsidP="0014058D">
    <w:pPr>
      <w:pBdr>
        <w:bottom w:val="single" w:sz="6" w:space="1" w:color="auto"/>
      </w:pBdr>
      <w:tabs>
        <w:tab w:val="left" w:pos="8505"/>
      </w:tabs>
      <w:spacing w:after="0"/>
      <w:jc w:val="both"/>
      <w:rPr>
        <w:rFonts w:cs="Arial"/>
        <w:sz w:val="16"/>
        <w:szCs w:val="16"/>
        <w:lang w:val="en-GB"/>
      </w:rPr>
    </w:pPr>
  </w:p>
  <w:p w14:paraId="60FEAFDB" w14:textId="77777777" w:rsidR="0014058D" w:rsidRPr="00F11B72" w:rsidRDefault="0014058D" w:rsidP="0014058D">
    <w:pPr>
      <w:tabs>
        <w:tab w:val="left" w:pos="8505"/>
      </w:tabs>
      <w:spacing w:after="0"/>
      <w:jc w:val="both"/>
      <w:rPr>
        <w:rFonts w:cs="Arial"/>
        <w:sz w:val="10"/>
        <w:szCs w:val="16"/>
        <w:lang w:val="en-GB"/>
      </w:rPr>
    </w:pPr>
  </w:p>
  <w:p w14:paraId="25AD52B5" w14:textId="77777777" w:rsidR="0014058D" w:rsidRPr="00687A2C" w:rsidRDefault="0014058D" w:rsidP="0014058D">
    <w:pPr>
      <w:tabs>
        <w:tab w:val="right" w:pos="9498"/>
      </w:tabs>
      <w:spacing w:after="60" w:line="240" w:lineRule="auto"/>
      <w:jc w:val="both"/>
      <w:rPr>
        <w:rFonts w:cs="Arial"/>
        <w:sz w:val="20"/>
        <w:szCs w:val="16"/>
        <w:lang w:val="en-GB"/>
      </w:rPr>
    </w:pPr>
    <w:r w:rsidRPr="00687A2C">
      <w:rPr>
        <w:rFonts w:cs="Arial"/>
        <w:sz w:val="20"/>
        <w:szCs w:val="16"/>
        <w:lang w:val="en-GB"/>
      </w:rPr>
      <w:t>Brenda Eckstein International</w:t>
    </w:r>
    <w:r w:rsidRPr="00687A2C">
      <w:rPr>
        <w:rFonts w:cs="Arial"/>
        <w:sz w:val="20"/>
        <w:szCs w:val="16"/>
        <w:lang w:val="en-GB"/>
      </w:rPr>
      <w:tab/>
      <w:t xml:space="preserve">Page </w:t>
    </w:r>
    <w:r w:rsidRPr="00687A2C">
      <w:rPr>
        <w:rFonts w:cs="Arial"/>
        <w:sz w:val="20"/>
        <w:szCs w:val="16"/>
        <w:lang w:val="en-GB"/>
      </w:rPr>
      <w:fldChar w:fldCharType="begin"/>
    </w:r>
    <w:r w:rsidRPr="00687A2C">
      <w:rPr>
        <w:rFonts w:cs="Arial"/>
        <w:sz w:val="20"/>
        <w:szCs w:val="16"/>
        <w:lang w:val="en-GB"/>
      </w:rPr>
      <w:instrText xml:space="preserve"> PAGE   \* MERGEFORMAT </w:instrText>
    </w:r>
    <w:r w:rsidRPr="00687A2C">
      <w:rPr>
        <w:rFonts w:cs="Arial"/>
        <w:sz w:val="20"/>
        <w:szCs w:val="16"/>
        <w:lang w:val="en-GB"/>
      </w:rPr>
      <w:fldChar w:fldCharType="separate"/>
    </w:r>
    <w:r w:rsidR="00451773">
      <w:rPr>
        <w:rFonts w:cs="Arial"/>
        <w:noProof/>
        <w:sz w:val="20"/>
        <w:szCs w:val="16"/>
        <w:lang w:val="en-GB"/>
      </w:rPr>
      <w:t>2</w:t>
    </w:r>
    <w:r w:rsidRPr="00687A2C">
      <w:rPr>
        <w:rFonts w:cs="Arial"/>
        <w:noProof/>
        <w:sz w:val="20"/>
        <w:szCs w:val="16"/>
        <w:lang w:val="en-GB"/>
      </w:rPr>
      <w:fldChar w:fldCharType="end"/>
    </w:r>
  </w:p>
  <w:p w14:paraId="054A9DAF" w14:textId="77777777" w:rsidR="008749ED" w:rsidRPr="00687A2C" w:rsidRDefault="00000000" w:rsidP="0014058D">
    <w:pPr>
      <w:pStyle w:val="Footer"/>
      <w:tabs>
        <w:tab w:val="clear" w:pos="4320"/>
        <w:tab w:val="clear" w:pos="8640"/>
        <w:tab w:val="center" w:pos="5245"/>
        <w:tab w:val="right" w:pos="9498"/>
      </w:tabs>
      <w:spacing w:after="60"/>
      <w:rPr>
        <w:rFonts w:ascii="Arial" w:hAnsi="Arial" w:cs="Arial"/>
        <w:sz w:val="20"/>
        <w:szCs w:val="16"/>
      </w:rPr>
    </w:pPr>
    <w:hyperlink r:id="rId1" w:history="1">
      <w:r w:rsidR="0014058D" w:rsidRPr="00687A2C">
        <w:rPr>
          <w:rStyle w:val="Hyperlink"/>
          <w:rFonts w:ascii="Arial" w:hAnsi="Arial" w:cs="Arial"/>
          <w:sz w:val="20"/>
          <w:szCs w:val="16"/>
          <w:lang w:val="en-GB"/>
        </w:rPr>
        <w:t>www.strategy-leadership.com</w:t>
      </w:r>
    </w:hyperlink>
    <w:r w:rsidR="0014058D" w:rsidRPr="00687A2C">
      <w:rPr>
        <w:rFonts w:ascii="Arial" w:hAnsi="Arial" w:cs="Arial"/>
        <w:sz w:val="20"/>
        <w:szCs w:val="16"/>
        <w:lang w:val="en-GB"/>
      </w:rPr>
      <w:t xml:space="preserve"> </w:t>
    </w:r>
    <w:r w:rsidR="0014058D" w:rsidRPr="00687A2C">
      <w:rPr>
        <w:rFonts w:ascii="Arial" w:hAnsi="Arial" w:cs="Arial"/>
        <w:sz w:val="20"/>
        <w:szCs w:val="16"/>
        <w:lang w:val="en-GB"/>
      </w:rPr>
      <w:tab/>
    </w:r>
    <w:hyperlink r:id="rId2" w:history="1">
      <w:r w:rsidR="0014058D" w:rsidRPr="00687A2C">
        <w:rPr>
          <w:rStyle w:val="Hyperlink"/>
          <w:rFonts w:ascii="Arial" w:hAnsi="Arial" w:cs="Arial"/>
          <w:sz w:val="20"/>
          <w:szCs w:val="16"/>
          <w:lang w:val="en-GB"/>
        </w:rPr>
        <w:t>brenda@strategy-leadership.com</w:t>
      </w:r>
    </w:hyperlink>
    <w:r w:rsidR="0014058D" w:rsidRPr="00687A2C">
      <w:rPr>
        <w:rFonts w:ascii="Arial" w:hAnsi="Arial" w:cs="Arial"/>
        <w:sz w:val="20"/>
        <w:szCs w:val="16"/>
        <w:lang w:val="en-GB"/>
      </w:rPr>
      <w:t xml:space="preserve"> </w:t>
    </w:r>
    <w:r w:rsidR="0014058D" w:rsidRPr="00687A2C">
      <w:rPr>
        <w:rFonts w:ascii="Arial" w:hAnsi="Arial" w:cs="Arial"/>
        <w:sz w:val="20"/>
        <w:szCs w:val="16"/>
        <w:lang w:val="en-GB"/>
      </w:rPr>
      <w:tab/>
      <w:t>+27 82 4993311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D37B" w14:textId="77777777" w:rsidR="00412725" w:rsidRDefault="00412725" w:rsidP="008749ED">
      <w:pPr>
        <w:spacing w:after="0" w:line="240" w:lineRule="auto"/>
      </w:pPr>
      <w:r>
        <w:separator/>
      </w:r>
    </w:p>
  </w:footnote>
  <w:footnote w:type="continuationSeparator" w:id="0">
    <w:p w14:paraId="6996E602" w14:textId="77777777" w:rsidR="00412725" w:rsidRDefault="00412725" w:rsidP="00874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9pt" o:bullet="t">
        <v:imagedata r:id="rId1" o:title="BD21519_"/>
      </v:shape>
    </w:pict>
  </w:numPicBullet>
  <w:abstractNum w:abstractNumId="0" w15:restartNumberingAfterBreak="0">
    <w:nsid w:val="04F30354"/>
    <w:multiLevelType w:val="hybridMultilevel"/>
    <w:tmpl w:val="1A50E826"/>
    <w:lvl w:ilvl="0" w:tplc="5AE6B78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96806"/>
    <w:multiLevelType w:val="hybridMultilevel"/>
    <w:tmpl w:val="E1808AC8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25BE3"/>
    <w:multiLevelType w:val="hybridMultilevel"/>
    <w:tmpl w:val="CD8ACD3E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B8F"/>
    <w:multiLevelType w:val="hybridMultilevel"/>
    <w:tmpl w:val="31FCFC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A5DB5"/>
    <w:multiLevelType w:val="hybridMultilevel"/>
    <w:tmpl w:val="7A26722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94BCD"/>
    <w:multiLevelType w:val="hybridMultilevel"/>
    <w:tmpl w:val="5EFA2F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76C9F"/>
    <w:multiLevelType w:val="hybridMultilevel"/>
    <w:tmpl w:val="D7600D5A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782BBA"/>
    <w:multiLevelType w:val="hybridMultilevel"/>
    <w:tmpl w:val="8A16EDA2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B230F"/>
    <w:multiLevelType w:val="hybridMultilevel"/>
    <w:tmpl w:val="566A8A24"/>
    <w:lvl w:ilvl="0" w:tplc="264CBC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55548"/>
    <w:multiLevelType w:val="hybridMultilevel"/>
    <w:tmpl w:val="E9A863A0"/>
    <w:lvl w:ilvl="0" w:tplc="19461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67903"/>
    <w:multiLevelType w:val="hybridMultilevel"/>
    <w:tmpl w:val="82B6E48A"/>
    <w:lvl w:ilvl="0" w:tplc="264CBC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FD5298"/>
    <w:multiLevelType w:val="hybridMultilevel"/>
    <w:tmpl w:val="CB5E6026"/>
    <w:lvl w:ilvl="0" w:tplc="194618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854602">
    <w:abstractNumId w:val="3"/>
  </w:num>
  <w:num w:numId="2" w16cid:durableId="1807507208">
    <w:abstractNumId w:val="2"/>
  </w:num>
  <w:num w:numId="3" w16cid:durableId="1408769950">
    <w:abstractNumId w:val="0"/>
  </w:num>
  <w:num w:numId="4" w16cid:durableId="2062822714">
    <w:abstractNumId w:val="7"/>
  </w:num>
  <w:num w:numId="5" w16cid:durableId="1420563752">
    <w:abstractNumId w:val="1"/>
  </w:num>
  <w:num w:numId="6" w16cid:durableId="1001936136">
    <w:abstractNumId w:val="8"/>
  </w:num>
  <w:num w:numId="7" w16cid:durableId="556597482">
    <w:abstractNumId w:val="6"/>
  </w:num>
  <w:num w:numId="8" w16cid:durableId="665985122">
    <w:abstractNumId w:val="10"/>
  </w:num>
  <w:num w:numId="9" w16cid:durableId="1608081469">
    <w:abstractNumId w:val="11"/>
  </w:num>
  <w:num w:numId="10" w16cid:durableId="697704346">
    <w:abstractNumId w:val="9"/>
  </w:num>
  <w:num w:numId="11" w16cid:durableId="28161706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1324813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80"/>
    <w:rsid w:val="00013443"/>
    <w:rsid w:val="0002719A"/>
    <w:rsid w:val="0003073D"/>
    <w:rsid w:val="00037878"/>
    <w:rsid w:val="000478C9"/>
    <w:rsid w:val="00087A91"/>
    <w:rsid w:val="000B04E8"/>
    <w:rsid w:val="000C73BC"/>
    <w:rsid w:val="000E1A99"/>
    <w:rsid w:val="0014058D"/>
    <w:rsid w:val="00141739"/>
    <w:rsid w:val="00155AFD"/>
    <w:rsid w:val="00161D5C"/>
    <w:rsid w:val="00172B62"/>
    <w:rsid w:val="00173150"/>
    <w:rsid w:val="00190C4A"/>
    <w:rsid w:val="00194BF3"/>
    <w:rsid w:val="001A01D8"/>
    <w:rsid w:val="001A5F8C"/>
    <w:rsid w:val="001C419E"/>
    <w:rsid w:val="001D5D08"/>
    <w:rsid w:val="00211AD2"/>
    <w:rsid w:val="00213FEC"/>
    <w:rsid w:val="002159A8"/>
    <w:rsid w:val="00216328"/>
    <w:rsid w:val="00226CCE"/>
    <w:rsid w:val="00240DB6"/>
    <w:rsid w:val="00241E5E"/>
    <w:rsid w:val="00265F21"/>
    <w:rsid w:val="00272D7F"/>
    <w:rsid w:val="00292842"/>
    <w:rsid w:val="002E17B1"/>
    <w:rsid w:val="00321D2F"/>
    <w:rsid w:val="00322366"/>
    <w:rsid w:val="00335E1B"/>
    <w:rsid w:val="00342539"/>
    <w:rsid w:val="00354D5F"/>
    <w:rsid w:val="003676D8"/>
    <w:rsid w:val="00367F10"/>
    <w:rsid w:val="003841B2"/>
    <w:rsid w:val="003910C0"/>
    <w:rsid w:val="003B2B29"/>
    <w:rsid w:val="003D6599"/>
    <w:rsid w:val="003D7610"/>
    <w:rsid w:val="003E6800"/>
    <w:rsid w:val="00404A47"/>
    <w:rsid w:val="00412725"/>
    <w:rsid w:val="00417199"/>
    <w:rsid w:val="00424619"/>
    <w:rsid w:val="00425995"/>
    <w:rsid w:val="0043278D"/>
    <w:rsid w:val="00447A09"/>
    <w:rsid w:val="00451773"/>
    <w:rsid w:val="00452071"/>
    <w:rsid w:val="00463E43"/>
    <w:rsid w:val="00470167"/>
    <w:rsid w:val="00477F71"/>
    <w:rsid w:val="0048290A"/>
    <w:rsid w:val="00483CAA"/>
    <w:rsid w:val="004B07BC"/>
    <w:rsid w:val="004C7406"/>
    <w:rsid w:val="004D7DBC"/>
    <w:rsid w:val="00507E0F"/>
    <w:rsid w:val="0051628E"/>
    <w:rsid w:val="00540E4B"/>
    <w:rsid w:val="00550350"/>
    <w:rsid w:val="005519FB"/>
    <w:rsid w:val="00566CFF"/>
    <w:rsid w:val="00567CAC"/>
    <w:rsid w:val="005A6850"/>
    <w:rsid w:val="005B22FF"/>
    <w:rsid w:val="005B3100"/>
    <w:rsid w:val="005C086B"/>
    <w:rsid w:val="005C52CE"/>
    <w:rsid w:val="005C599D"/>
    <w:rsid w:val="005D3EF3"/>
    <w:rsid w:val="005D4ED0"/>
    <w:rsid w:val="005F593A"/>
    <w:rsid w:val="00613080"/>
    <w:rsid w:val="00633BB3"/>
    <w:rsid w:val="006525EA"/>
    <w:rsid w:val="00687A2C"/>
    <w:rsid w:val="00707381"/>
    <w:rsid w:val="00717E5D"/>
    <w:rsid w:val="00730923"/>
    <w:rsid w:val="00785306"/>
    <w:rsid w:val="007B7737"/>
    <w:rsid w:val="007C019A"/>
    <w:rsid w:val="007C1B13"/>
    <w:rsid w:val="007C5959"/>
    <w:rsid w:val="007E76C8"/>
    <w:rsid w:val="00803937"/>
    <w:rsid w:val="00824228"/>
    <w:rsid w:val="008322C4"/>
    <w:rsid w:val="008534B6"/>
    <w:rsid w:val="008548CF"/>
    <w:rsid w:val="00860B8C"/>
    <w:rsid w:val="008749ED"/>
    <w:rsid w:val="008A29CA"/>
    <w:rsid w:val="008C6613"/>
    <w:rsid w:val="00915446"/>
    <w:rsid w:val="00940CFC"/>
    <w:rsid w:val="00974801"/>
    <w:rsid w:val="0098489F"/>
    <w:rsid w:val="00992D26"/>
    <w:rsid w:val="009B614B"/>
    <w:rsid w:val="009B62EB"/>
    <w:rsid w:val="009C74FC"/>
    <w:rsid w:val="009E0C27"/>
    <w:rsid w:val="009F6BD2"/>
    <w:rsid w:val="00A000A3"/>
    <w:rsid w:val="00A06149"/>
    <w:rsid w:val="00A10423"/>
    <w:rsid w:val="00A133CF"/>
    <w:rsid w:val="00A379F9"/>
    <w:rsid w:val="00A37BBA"/>
    <w:rsid w:val="00A57EF6"/>
    <w:rsid w:val="00A81C85"/>
    <w:rsid w:val="00A8751F"/>
    <w:rsid w:val="00AC46F9"/>
    <w:rsid w:val="00AF0C5D"/>
    <w:rsid w:val="00AF2B07"/>
    <w:rsid w:val="00AF6406"/>
    <w:rsid w:val="00B022B5"/>
    <w:rsid w:val="00B20D1C"/>
    <w:rsid w:val="00B37628"/>
    <w:rsid w:val="00B85734"/>
    <w:rsid w:val="00B96718"/>
    <w:rsid w:val="00BA5DBC"/>
    <w:rsid w:val="00BF08B0"/>
    <w:rsid w:val="00C20381"/>
    <w:rsid w:val="00C26537"/>
    <w:rsid w:val="00C372B8"/>
    <w:rsid w:val="00C373AD"/>
    <w:rsid w:val="00C421E3"/>
    <w:rsid w:val="00C54E61"/>
    <w:rsid w:val="00C777C7"/>
    <w:rsid w:val="00C81617"/>
    <w:rsid w:val="00C9083B"/>
    <w:rsid w:val="00CC0041"/>
    <w:rsid w:val="00CC477B"/>
    <w:rsid w:val="00CD7275"/>
    <w:rsid w:val="00CF7031"/>
    <w:rsid w:val="00CF7C89"/>
    <w:rsid w:val="00D12760"/>
    <w:rsid w:val="00D13EBD"/>
    <w:rsid w:val="00D6008A"/>
    <w:rsid w:val="00D77ED0"/>
    <w:rsid w:val="00D8611E"/>
    <w:rsid w:val="00D91665"/>
    <w:rsid w:val="00D95734"/>
    <w:rsid w:val="00DA5FDB"/>
    <w:rsid w:val="00E06770"/>
    <w:rsid w:val="00E14FE0"/>
    <w:rsid w:val="00E459C8"/>
    <w:rsid w:val="00E635CF"/>
    <w:rsid w:val="00E66732"/>
    <w:rsid w:val="00E933BF"/>
    <w:rsid w:val="00E936DE"/>
    <w:rsid w:val="00EB07B9"/>
    <w:rsid w:val="00EB1DCC"/>
    <w:rsid w:val="00ED33E5"/>
    <w:rsid w:val="00ED781D"/>
    <w:rsid w:val="00EE4ED0"/>
    <w:rsid w:val="00F1080C"/>
    <w:rsid w:val="00F13243"/>
    <w:rsid w:val="00F44B81"/>
    <w:rsid w:val="00F61E6C"/>
    <w:rsid w:val="00F63C35"/>
    <w:rsid w:val="00F668DF"/>
    <w:rsid w:val="00F95171"/>
    <w:rsid w:val="00FA3839"/>
    <w:rsid w:val="00FA4227"/>
    <w:rsid w:val="00FA55AA"/>
    <w:rsid w:val="00FB4CD9"/>
    <w:rsid w:val="00FC44F4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267514"/>
  <w15:docId w15:val="{BA82A7F6-F79B-4A9C-A0C4-1D75594B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ourier New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4F"/>
    <w:pPr>
      <w:spacing w:after="200" w:line="276" w:lineRule="auto"/>
    </w:pPr>
    <w:rPr>
      <w:sz w:val="24"/>
      <w:szCs w:val="24"/>
      <w:lang w:val="en-ZA" w:eastAsia="en-US"/>
    </w:rPr>
  </w:style>
  <w:style w:type="paragraph" w:styleId="Heading2">
    <w:name w:val="heading 2"/>
    <w:basedOn w:val="Normal"/>
    <w:next w:val="Normal"/>
    <w:link w:val="Heading2Char"/>
    <w:qFormat/>
    <w:rsid w:val="008E6BC7"/>
    <w:pPr>
      <w:keepNext/>
      <w:spacing w:before="240" w:after="60" w:line="240" w:lineRule="auto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39AF"/>
    <w:pPr>
      <w:ind w:left="720"/>
      <w:contextualSpacing/>
    </w:pPr>
  </w:style>
  <w:style w:type="character" w:styleId="Hyperlink">
    <w:name w:val="Hyperlink"/>
    <w:uiPriority w:val="99"/>
    <w:unhideWhenUsed/>
    <w:rsid w:val="00D470AD"/>
    <w:rPr>
      <w:color w:val="0000FF"/>
      <w:u w:val="single"/>
    </w:rPr>
  </w:style>
  <w:style w:type="character" w:customStyle="1" w:styleId="title5">
    <w:name w:val="title5"/>
    <w:rsid w:val="008E6BC7"/>
    <w:rPr>
      <w:sz w:val="17"/>
      <w:szCs w:val="17"/>
    </w:rPr>
  </w:style>
  <w:style w:type="character" w:customStyle="1" w:styleId="Heading2Char">
    <w:name w:val="Heading 2 Char"/>
    <w:link w:val="Heading2"/>
    <w:rsid w:val="008E6BC7"/>
    <w:rPr>
      <w:rFonts w:eastAsia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8E6B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link w:val="Footer"/>
    <w:rsid w:val="008E6BC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F73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49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49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13EBD"/>
    <w:pPr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38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A01D8"/>
    <w:rPr>
      <w:rFonts w:eastAsiaTheme="minorHAnsi" w:cstheme="minorBidi"/>
      <w:sz w:val="24"/>
      <w:szCs w:val="22"/>
      <w:lang w:val="en-Z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enda@strategy-leadershi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egy-leadershi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renda@strategy-leadershi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renda@strategy-leadership.com" TargetMode="External"/><Relationship Id="rId1" Type="http://schemas.openxmlformats.org/officeDocument/2006/relationships/hyperlink" Target="http://www.strategy-leadership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Brenda\BEINT\Advertising%20and%20Promotion\a%20Image%20-%20letterhead+CVs+business%20cards%20etc\BEI%20Proposal%20Letterhead%20-%20blank%20-%20Wendy%20January%209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0811EF-919D-4A53-A633-DDB75A92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 Proposal Letterhead - blank - Wendy January 9 2018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Links>
    <vt:vector size="24" baseType="variant">
      <vt:variant>
        <vt:i4>5570571</vt:i4>
      </vt:variant>
      <vt:variant>
        <vt:i4>9</vt:i4>
      </vt:variant>
      <vt:variant>
        <vt:i4>0</vt:i4>
      </vt:variant>
      <vt:variant>
        <vt:i4>5</vt:i4>
      </vt:variant>
      <vt:variant>
        <vt:lpwstr>http://www.cornerstonebusinessstrategists.co.za/</vt:lpwstr>
      </vt:variant>
      <vt:variant>
        <vt:lpwstr/>
      </vt:variant>
      <vt:variant>
        <vt:i4>1179769</vt:i4>
      </vt:variant>
      <vt:variant>
        <vt:i4>6</vt:i4>
      </vt:variant>
      <vt:variant>
        <vt:i4>0</vt:i4>
      </vt:variant>
      <vt:variant>
        <vt:i4>5</vt:i4>
      </vt:variant>
      <vt:variant>
        <vt:lpwstr>mailto:Dianne@CornerstoneBusinessStrategists.co.za</vt:lpwstr>
      </vt:variant>
      <vt:variant>
        <vt:lpwstr/>
      </vt:variant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http://www.strategy-leadership.com/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mailto:brenda@strategy-leadership.com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Eckstein</dc:creator>
  <cp:lastModifiedBy>Candice  Warr</cp:lastModifiedBy>
  <cp:revision>2</cp:revision>
  <cp:lastPrinted>2022-08-15T11:06:00Z</cp:lastPrinted>
  <dcterms:created xsi:type="dcterms:W3CDTF">2022-08-15T11:14:00Z</dcterms:created>
  <dcterms:modified xsi:type="dcterms:W3CDTF">2022-08-15T11:14:00Z</dcterms:modified>
</cp:coreProperties>
</file>